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3E" w:rsidRPr="006168F4" w:rsidRDefault="0018463E" w:rsidP="007200AA">
      <w:pPr>
        <w:rPr>
          <w:b/>
          <w:bCs/>
          <w:sz w:val="48"/>
          <w:szCs w:val="48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4" o:spid="_x0000_s1026" type="#_x0000_t75" style="position:absolute;margin-left:-16.5pt;margin-top:36pt;width:660.55pt;height:846pt;z-index:-251658240;visibility:visible">
            <v:imagedata r:id="rId5" o:title="" blacklevel="3277f"/>
          </v:shape>
        </w:pict>
      </w:r>
      <w:r w:rsidRPr="006168F4">
        <w:rPr>
          <w:b/>
          <w:bCs/>
          <w:sz w:val="72"/>
          <w:szCs w:val="72"/>
        </w:rPr>
        <w:t>firma SVOBODA – Lučice</w:t>
      </w:r>
      <w:r>
        <w:rPr>
          <w:b/>
          <w:bCs/>
          <w:sz w:val="72"/>
          <w:szCs w:val="72"/>
        </w:rPr>
        <w:t>,</w:t>
      </w:r>
      <w:r w:rsidRPr="006168F4">
        <w:rPr>
          <w:b/>
          <w:bCs/>
          <w:sz w:val="48"/>
          <w:szCs w:val="48"/>
        </w:rPr>
        <w:t>bývalá SVONA</w:t>
      </w:r>
    </w:p>
    <w:p w:rsidR="0018463E" w:rsidRPr="006168F4" w:rsidRDefault="0018463E" w:rsidP="005E1EC5">
      <w:pPr>
        <w:jc w:val="center"/>
        <w:rPr>
          <w:b/>
          <w:bCs/>
          <w:sz w:val="56"/>
          <w:szCs w:val="56"/>
        </w:rPr>
      </w:pPr>
      <w:r w:rsidRPr="006168F4">
        <w:rPr>
          <w:b/>
          <w:bCs/>
          <w:sz w:val="56"/>
          <w:szCs w:val="56"/>
        </w:rPr>
        <w:t>drůbežárna Mírovka, Vadín, 569489358, 777989857</w:t>
      </w:r>
    </w:p>
    <w:p w:rsidR="0018463E" w:rsidRPr="001437FC" w:rsidRDefault="0018463E" w:rsidP="000B7E30">
      <w:pPr>
        <w:jc w:val="center"/>
        <w:rPr>
          <w:b/>
          <w:bCs/>
          <w:sz w:val="144"/>
          <w:szCs w:val="144"/>
        </w:rPr>
      </w:pPr>
      <w:r w:rsidRPr="001437FC">
        <w:rPr>
          <w:b/>
          <w:bCs/>
          <w:sz w:val="144"/>
          <w:szCs w:val="144"/>
        </w:rPr>
        <w:t>CHOVNÉ KUŘICE</w:t>
      </w:r>
    </w:p>
    <w:p w:rsidR="0018463E" w:rsidRDefault="0018463E" w:rsidP="00005EE3">
      <w:pPr>
        <w:rPr>
          <w:b/>
          <w:bCs/>
          <w:sz w:val="72"/>
          <w:szCs w:val="72"/>
        </w:rPr>
      </w:pPr>
      <w:r w:rsidRPr="0061649C">
        <w:rPr>
          <w:b/>
          <w:bCs/>
          <w:sz w:val="72"/>
          <w:szCs w:val="72"/>
        </w:rPr>
        <w:t>barva červená a černá</w:t>
      </w:r>
    </w:p>
    <w:p w:rsidR="0018463E" w:rsidRPr="006168F4" w:rsidRDefault="0018463E" w:rsidP="00005EE3">
      <w:pPr>
        <w:rPr>
          <w:b/>
          <w:bCs/>
          <w:color w:val="000000"/>
          <w:sz w:val="72"/>
          <w:szCs w:val="72"/>
        </w:rPr>
      </w:pPr>
      <w:r w:rsidRPr="006168F4">
        <w:rPr>
          <w:b/>
          <w:bCs/>
          <w:color w:val="000000"/>
          <w:sz w:val="72"/>
          <w:szCs w:val="72"/>
        </w:rPr>
        <w:t xml:space="preserve">Stáří:    </w:t>
      </w:r>
      <w:r w:rsidRPr="00C469C6">
        <w:rPr>
          <w:b/>
          <w:bCs/>
          <w:color w:val="000000"/>
          <w:sz w:val="80"/>
          <w:szCs w:val="80"/>
        </w:rPr>
        <w:t>1</w:t>
      </w:r>
      <w:r>
        <w:rPr>
          <w:b/>
          <w:bCs/>
          <w:color w:val="000000"/>
          <w:sz w:val="80"/>
          <w:szCs w:val="80"/>
        </w:rPr>
        <w:t>4 - 18</w:t>
      </w:r>
      <w:r w:rsidRPr="006168F4">
        <w:rPr>
          <w:b/>
          <w:bCs/>
          <w:color w:val="000000"/>
          <w:sz w:val="72"/>
          <w:szCs w:val="72"/>
        </w:rPr>
        <w:t>týdnů</w:t>
      </w:r>
    </w:p>
    <w:p w:rsidR="0018463E" w:rsidRPr="006168F4" w:rsidRDefault="0018463E" w:rsidP="00177D03">
      <w:pPr>
        <w:rPr>
          <w:b/>
          <w:bCs/>
          <w:color w:val="000000"/>
          <w:sz w:val="72"/>
          <w:szCs w:val="72"/>
        </w:rPr>
      </w:pPr>
      <w:r>
        <w:rPr>
          <w:b/>
          <w:bCs/>
          <w:color w:val="000000"/>
          <w:sz w:val="72"/>
          <w:szCs w:val="72"/>
        </w:rPr>
        <w:t xml:space="preserve">Cena:   </w:t>
      </w:r>
      <w:r>
        <w:rPr>
          <w:b/>
          <w:bCs/>
          <w:color w:val="000000"/>
          <w:sz w:val="80"/>
          <w:szCs w:val="80"/>
        </w:rPr>
        <w:t>135,- - 155</w:t>
      </w:r>
      <w:r w:rsidRPr="006168F4">
        <w:rPr>
          <w:b/>
          <w:bCs/>
          <w:color w:val="000000"/>
          <w:sz w:val="72"/>
          <w:szCs w:val="72"/>
        </w:rPr>
        <w:t>,- Kč/kus</w:t>
      </w:r>
    </w:p>
    <w:p w:rsidR="0018463E" w:rsidRPr="00DE07AE" w:rsidRDefault="0018463E" w:rsidP="00177D03">
      <w:pPr>
        <w:rPr>
          <w:b/>
          <w:bCs/>
          <w:color w:val="000000"/>
          <w:sz w:val="96"/>
          <w:szCs w:val="96"/>
        </w:rPr>
      </w:pPr>
      <w:r>
        <w:rPr>
          <w:b/>
          <w:bCs/>
          <w:color w:val="000000"/>
          <w:sz w:val="96"/>
          <w:szCs w:val="96"/>
        </w:rPr>
        <w:t>pátek 27</w:t>
      </w:r>
      <w:r w:rsidRPr="00DE07AE">
        <w:rPr>
          <w:b/>
          <w:bCs/>
          <w:color w:val="000000"/>
          <w:sz w:val="96"/>
          <w:szCs w:val="96"/>
        </w:rPr>
        <w:t>. března 2015</w:t>
      </w:r>
    </w:p>
    <w:p w:rsidR="0018463E" w:rsidRPr="00390795" w:rsidRDefault="0018463E" w:rsidP="000F7E83">
      <w:pPr>
        <w:spacing w:after="0"/>
        <w:rPr>
          <w:b/>
          <w:bCs/>
          <w:color w:val="000000"/>
          <w:sz w:val="72"/>
          <w:szCs w:val="72"/>
        </w:rPr>
      </w:pPr>
      <w:r w:rsidRPr="00085158">
        <w:rPr>
          <w:b/>
          <w:bCs/>
          <w:color w:val="000000"/>
          <w:sz w:val="96"/>
          <w:szCs w:val="96"/>
        </w:rPr>
        <w:t>V</w:t>
      </w:r>
      <w:r>
        <w:rPr>
          <w:b/>
          <w:bCs/>
          <w:color w:val="000000"/>
          <w:sz w:val="96"/>
          <w:szCs w:val="96"/>
        </w:rPr>
        <w:t> 8.50h.– Čistá</w:t>
      </w:r>
    </w:p>
    <w:p w:rsidR="0018463E" w:rsidRPr="00D324EE" w:rsidRDefault="0018463E" w:rsidP="000F7E83">
      <w:pPr>
        <w:spacing w:after="0"/>
        <w:rPr>
          <w:b/>
          <w:bCs/>
          <w:color w:val="000000"/>
          <w:sz w:val="96"/>
          <w:szCs w:val="96"/>
        </w:rPr>
      </w:pPr>
      <w:r>
        <w:rPr>
          <w:b/>
          <w:bCs/>
          <w:color w:val="000000"/>
          <w:sz w:val="96"/>
          <w:szCs w:val="96"/>
        </w:rPr>
        <w:t>u obecního úřadu</w:t>
      </w:r>
      <w:bookmarkStart w:id="0" w:name="_GoBack"/>
      <w:bookmarkEnd w:id="0"/>
    </w:p>
    <w:p w:rsidR="0018463E" w:rsidRPr="00085158" w:rsidRDefault="0018463E" w:rsidP="000F7E83">
      <w:pPr>
        <w:spacing w:after="0"/>
        <w:rPr>
          <w:b/>
          <w:bCs/>
          <w:color w:val="000000"/>
          <w:sz w:val="72"/>
          <w:szCs w:val="72"/>
        </w:rPr>
      </w:pPr>
      <w:r w:rsidRPr="00085158">
        <w:rPr>
          <w:b/>
          <w:bCs/>
          <w:color w:val="000000"/>
          <w:sz w:val="72"/>
          <w:szCs w:val="72"/>
        </w:rPr>
        <w:t>Možno objednat: 569 489 358</w:t>
      </w:r>
    </w:p>
    <w:p w:rsidR="0018463E" w:rsidRPr="00085158" w:rsidRDefault="0018463E" w:rsidP="00085158">
      <w:pPr>
        <w:spacing w:after="0"/>
        <w:ind w:left="2124"/>
        <w:rPr>
          <w:b/>
          <w:bCs/>
          <w:color w:val="000000"/>
          <w:sz w:val="72"/>
          <w:szCs w:val="72"/>
        </w:rPr>
      </w:pPr>
      <w:r w:rsidRPr="00085158">
        <w:rPr>
          <w:b/>
          <w:bCs/>
          <w:color w:val="000000"/>
          <w:sz w:val="72"/>
          <w:szCs w:val="72"/>
        </w:rPr>
        <w:t>svoboda.lucice@seznam.cz</w:t>
      </w:r>
    </w:p>
    <w:sectPr w:rsidR="0018463E" w:rsidRPr="00085158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F40"/>
    <w:rsid w:val="00001CEC"/>
    <w:rsid w:val="000052C5"/>
    <w:rsid w:val="00005EE3"/>
    <w:rsid w:val="00005F92"/>
    <w:rsid w:val="00006442"/>
    <w:rsid w:val="00007CC9"/>
    <w:rsid w:val="0001026C"/>
    <w:rsid w:val="000118D6"/>
    <w:rsid w:val="00013719"/>
    <w:rsid w:val="00013816"/>
    <w:rsid w:val="00014229"/>
    <w:rsid w:val="000147CB"/>
    <w:rsid w:val="00014963"/>
    <w:rsid w:val="00014BD2"/>
    <w:rsid w:val="00015224"/>
    <w:rsid w:val="000154D0"/>
    <w:rsid w:val="00015545"/>
    <w:rsid w:val="0001718D"/>
    <w:rsid w:val="000172D5"/>
    <w:rsid w:val="00020E33"/>
    <w:rsid w:val="00021674"/>
    <w:rsid w:val="000218C2"/>
    <w:rsid w:val="00022CC8"/>
    <w:rsid w:val="00023F3A"/>
    <w:rsid w:val="0002496A"/>
    <w:rsid w:val="00024AF0"/>
    <w:rsid w:val="00024BEA"/>
    <w:rsid w:val="00025587"/>
    <w:rsid w:val="00026EDD"/>
    <w:rsid w:val="00030EC0"/>
    <w:rsid w:val="0003168F"/>
    <w:rsid w:val="00031795"/>
    <w:rsid w:val="00032A71"/>
    <w:rsid w:val="00035343"/>
    <w:rsid w:val="00035792"/>
    <w:rsid w:val="00037875"/>
    <w:rsid w:val="00041D00"/>
    <w:rsid w:val="00041E80"/>
    <w:rsid w:val="0004233D"/>
    <w:rsid w:val="000437A2"/>
    <w:rsid w:val="0004718D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67D3E"/>
    <w:rsid w:val="0007188B"/>
    <w:rsid w:val="00071EE1"/>
    <w:rsid w:val="00074362"/>
    <w:rsid w:val="000759FD"/>
    <w:rsid w:val="00076A57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97F8B"/>
    <w:rsid w:val="000A11BC"/>
    <w:rsid w:val="000A12B5"/>
    <w:rsid w:val="000A27C2"/>
    <w:rsid w:val="000A2E17"/>
    <w:rsid w:val="000A31A9"/>
    <w:rsid w:val="000A3A24"/>
    <w:rsid w:val="000A3D16"/>
    <w:rsid w:val="000A490F"/>
    <w:rsid w:val="000A5BA6"/>
    <w:rsid w:val="000A724F"/>
    <w:rsid w:val="000A7355"/>
    <w:rsid w:val="000B05BC"/>
    <w:rsid w:val="000B266F"/>
    <w:rsid w:val="000B5B47"/>
    <w:rsid w:val="000B5E1E"/>
    <w:rsid w:val="000B6AC1"/>
    <w:rsid w:val="000B769F"/>
    <w:rsid w:val="000B790A"/>
    <w:rsid w:val="000B7E30"/>
    <w:rsid w:val="000C0735"/>
    <w:rsid w:val="000C0DCA"/>
    <w:rsid w:val="000C10A5"/>
    <w:rsid w:val="000C182D"/>
    <w:rsid w:val="000C1E04"/>
    <w:rsid w:val="000C34A8"/>
    <w:rsid w:val="000C3DFF"/>
    <w:rsid w:val="000C54AF"/>
    <w:rsid w:val="000C6153"/>
    <w:rsid w:val="000C7110"/>
    <w:rsid w:val="000C7363"/>
    <w:rsid w:val="000D0186"/>
    <w:rsid w:val="000D1EDA"/>
    <w:rsid w:val="000D2EF2"/>
    <w:rsid w:val="000D40A8"/>
    <w:rsid w:val="000D46E9"/>
    <w:rsid w:val="000D64E2"/>
    <w:rsid w:val="000D67AE"/>
    <w:rsid w:val="000D6F90"/>
    <w:rsid w:val="000D769A"/>
    <w:rsid w:val="000E0727"/>
    <w:rsid w:val="000E0E73"/>
    <w:rsid w:val="000E0EC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7E83"/>
    <w:rsid w:val="0010051F"/>
    <w:rsid w:val="00103051"/>
    <w:rsid w:val="00103202"/>
    <w:rsid w:val="00105B77"/>
    <w:rsid w:val="00106DF8"/>
    <w:rsid w:val="0010795D"/>
    <w:rsid w:val="00110169"/>
    <w:rsid w:val="00110ED1"/>
    <w:rsid w:val="00113906"/>
    <w:rsid w:val="00113ECD"/>
    <w:rsid w:val="0011416B"/>
    <w:rsid w:val="00114CE9"/>
    <w:rsid w:val="00117891"/>
    <w:rsid w:val="00121611"/>
    <w:rsid w:val="001218C5"/>
    <w:rsid w:val="001229B3"/>
    <w:rsid w:val="00123DC7"/>
    <w:rsid w:val="00123EF5"/>
    <w:rsid w:val="00126DBC"/>
    <w:rsid w:val="0013441A"/>
    <w:rsid w:val="00134F86"/>
    <w:rsid w:val="00136EBA"/>
    <w:rsid w:val="0013731B"/>
    <w:rsid w:val="0014123A"/>
    <w:rsid w:val="0014162F"/>
    <w:rsid w:val="00141E04"/>
    <w:rsid w:val="001437FC"/>
    <w:rsid w:val="001468AB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5D51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63E"/>
    <w:rsid w:val="00184E82"/>
    <w:rsid w:val="00184F57"/>
    <w:rsid w:val="001852B2"/>
    <w:rsid w:val="00187531"/>
    <w:rsid w:val="0019063B"/>
    <w:rsid w:val="001935E7"/>
    <w:rsid w:val="00193B8D"/>
    <w:rsid w:val="00194B51"/>
    <w:rsid w:val="00194F40"/>
    <w:rsid w:val="001A0256"/>
    <w:rsid w:val="001A0F73"/>
    <w:rsid w:val="001A17D5"/>
    <w:rsid w:val="001A181C"/>
    <w:rsid w:val="001A1E47"/>
    <w:rsid w:val="001A1FE8"/>
    <w:rsid w:val="001A3CB2"/>
    <w:rsid w:val="001A51E1"/>
    <w:rsid w:val="001A5E4E"/>
    <w:rsid w:val="001A681E"/>
    <w:rsid w:val="001A79EC"/>
    <w:rsid w:val="001A7F7D"/>
    <w:rsid w:val="001B2174"/>
    <w:rsid w:val="001B232E"/>
    <w:rsid w:val="001B294A"/>
    <w:rsid w:val="001B5D4F"/>
    <w:rsid w:val="001B66DD"/>
    <w:rsid w:val="001C0185"/>
    <w:rsid w:val="001C02F8"/>
    <w:rsid w:val="001C039C"/>
    <w:rsid w:val="001C085F"/>
    <w:rsid w:val="001C2280"/>
    <w:rsid w:val="001C4B4A"/>
    <w:rsid w:val="001C57A0"/>
    <w:rsid w:val="001C6642"/>
    <w:rsid w:val="001C74B9"/>
    <w:rsid w:val="001C7921"/>
    <w:rsid w:val="001D0E2B"/>
    <w:rsid w:val="001D1F77"/>
    <w:rsid w:val="001D2BD1"/>
    <w:rsid w:val="001D470B"/>
    <w:rsid w:val="001E1C2D"/>
    <w:rsid w:val="001E330B"/>
    <w:rsid w:val="001E512B"/>
    <w:rsid w:val="001E6A03"/>
    <w:rsid w:val="001E7CE0"/>
    <w:rsid w:val="001F04D0"/>
    <w:rsid w:val="001F1180"/>
    <w:rsid w:val="001F11F5"/>
    <w:rsid w:val="001F1958"/>
    <w:rsid w:val="001F200E"/>
    <w:rsid w:val="001F544E"/>
    <w:rsid w:val="001F63E5"/>
    <w:rsid w:val="001F667E"/>
    <w:rsid w:val="00200015"/>
    <w:rsid w:val="00200D3D"/>
    <w:rsid w:val="002012CB"/>
    <w:rsid w:val="0020278D"/>
    <w:rsid w:val="002032BF"/>
    <w:rsid w:val="0020520B"/>
    <w:rsid w:val="00206FD9"/>
    <w:rsid w:val="00211C55"/>
    <w:rsid w:val="0021236F"/>
    <w:rsid w:val="0021287C"/>
    <w:rsid w:val="0021369D"/>
    <w:rsid w:val="002145CB"/>
    <w:rsid w:val="002147BD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2BE6"/>
    <w:rsid w:val="00237EA5"/>
    <w:rsid w:val="002411FD"/>
    <w:rsid w:val="00242631"/>
    <w:rsid w:val="00242D8C"/>
    <w:rsid w:val="00247455"/>
    <w:rsid w:val="00247F46"/>
    <w:rsid w:val="00251E60"/>
    <w:rsid w:val="00252AB8"/>
    <w:rsid w:val="00255476"/>
    <w:rsid w:val="00260EDD"/>
    <w:rsid w:val="00262A9F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4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4759"/>
    <w:rsid w:val="002A4BFE"/>
    <w:rsid w:val="002A7FAC"/>
    <w:rsid w:val="002B0302"/>
    <w:rsid w:val="002B0734"/>
    <w:rsid w:val="002B090E"/>
    <w:rsid w:val="002B262E"/>
    <w:rsid w:val="002B2A26"/>
    <w:rsid w:val="002B3A6C"/>
    <w:rsid w:val="002B754A"/>
    <w:rsid w:val="002B7558"/>
    <w:rsid w:val="002C2032"/>
    <w:rsid w:val="002C2209"/>
    <w:rsid w:val="002C25C1"/>
    <w:rsid w:val="002C2F8D"/>
    <w:rsid w:val="002C3B7B"/>
    <w:rsid w:val="002C5A3D"/>
    <w:rsid w:val="002C71BC"/>
    <w:rsid w:val="002D1B4F"/>
    <w:rsid w:val="002D27C9"/>
    <w:rsid w:val="002E0F80"/>
    <w:rsid w:val="002E14A7"/>
    <w:rsid w:val="002E1D4B"/>
    <w:rsid w:val="002E3552"/>
    <w:rsid w:val="002E3561"/>
    <w:rsid w:val="002E48E2"/>
    <w:rsid w:val="002E79EA"/>
    <w:rsid w:val="002F002F"/>
    <w:rsid w:val="002F0491"/>
    <w:rsid w:val="002F3C6A"/>
    <w:rsid w:val="002F5346"/>
    <w:rsid w:val="002F5C46"/>
    <w:rsid w:val="002F6291"/>
    <w:rsid w:val="002F6ABD"/>
    <w:rsid w:val="002F76B1"/>
    <w:rsid w:val="0030013D"/>
    <w:rsid w:val="00303F05"/>
    <w:rsid w:val="00303FFC"/>
    <w:rsid w:val="00304355"/>
    <w:rsid w:val="00304A8E"/>
    <w:rsid w:val="003051B3"/>
    <w:rsid w:val="00305B07"/>
    <w:rsid w:val="00305E95"/>
    <w:rsid w:val="00307DE8"/>
    <w:rsid w:val="0031042D"/>
    <w:rsid w:val="00311CF9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1D"/>
    <w:rsid w:val="003248A0"/>
    <w:rsid w:val="00324EB7"/>
    <w:rsid w:val="00324FA3"/>
    <w:rsid w:val="003259F7"/>
    <w:rsid w:val="00325F23"/>
    <w:rsid w:val="00326AC9"/>
    <w:rsid w:val="00327244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40CF"/>
    <w:rsid w:val="00347584"/>
    <w:rsid w:val="003479E7"/>
    <w:rsid w:val="0035071C"/>
    <w:rsid w:val="00355352"/>
    <w:rsid w:val="0035612F"/>
    <w:rsid w:val="0035652A"/>
    <w:rsid w:val="00356AF9"/>
    <w:rsid w:val="00356F3C"/>
    <w:rsid w:val="00360972"/>
    <w:rsid w:val="003612A9"/>
    <w:rsid w:val="00362214"/>
    <w:rsid w:val="003644C2"/>
    <w:rsid w:val="00364756"/>
    <w:rsid w:val="003664F7"/>
    <w:rsid w:val="00366A62"/>
    <w:rsid w:val="00366F03"/>
    <w:rsid w:val="00374A47"/>
    <w:rsid w:val="00376D95"/>
    <w:rsid w:val="003775DC"/>
    <w:rsid w:val="00381A13"/>
    <w:rsid w:val="00381E7B"/>
    <w:rsid w:val="00382487"/>
    <w:rsid w:val="00382A24"/>
    <w:rsid w:val="00383A1E"/>
    <w:rsid w:val="00384DAC"/>
    <w:rsid w:val="0038563E"/>
    <w:rsid w:val="00390795"/>
    <w:rsid w:val="003937BE"/>
    <w:rsid w:val="00393B00"/>
    <w:rsid w:val="00393F95"/>
    <w:rsid w:val="003944BD"/>
    <w:rsid w:val="00394F11"/>
    <w:rsid w:val="003955D2"/>
    <w:rsid w:val="003959E8"/>
    <w:rsid w:val="003960CE"/>
    <w:rsid w:val="003966DC"/>
    <w:rsid w:val="00397BAA"/>
    <w:rsid w:val="003A24BD"/>
    <w:rsid w:val="003A68AD"/>
    <w:rsid w:val="003B03FE"/>
    <w:rsid w:val="003B28BF"/>
    <w:rsid w:val="003B352B"/>
    <w:rsid w:val="003B3B9C"/>
    <w:rsid w:val="003B449D"/>
    <w:rsid w:val="003B4D95"/>
    <w:rsid w:val="003B57A3"/>
    <w:rsid w:val="003B6F59"/>
    <w:rsid w:val="003B7E9A"/>
    <w:rsid w:val="003B7F0A"/>
    <w:rsid w:val="003C0065"/>
    <w:rsid w:val="003C0B6C"/>
    <w:rsid w:val="003C274A"/>
    <w:rsid w:val="003C2F64"/>
    <w:rsid w:val="003C47E0"/>
    <w:rsid w:val="003C514B"/>
    <w:rsid w:val="003C63BD"/>
    <w:rsid w:val="003C7331"/>
    <w:rsid w:val="003D0625"/>
    <w:rsid w:val="003D15AE"/>
    <w:rsid w:val="003D2C0F"/>
    <w:rsid w:val="003D37A3"/>
    <w:rsid w:val="003D7E26"/>
    <w:rsid w:val="003E09D3"/>
    <w:rsid w:val="003E1344"/>
    <w:rsid w:val="003E2DDE"/>
    <w:rsid w:val="003E2EEE"/>
    <w:rsid w:val="003E3B05"/>
    <w:rsid w:val="003E44CA"/>
    <w:rsid w:val="003E5AA0"/>
    <w:rsid w:val="003E5FD3"/>
    <w:rsid w:val="003E7542"/>
    <w:rsid w:val="003F0A3F"/>
    <w:rsid w:val="003F0E35"/>
    <w:rsid w:val="003F117C"/>
    <w:rsid w:val="003F37E4"/>
    <w:rsid w:val="003F3D3E"/>
    <w:rsid w:val="003F63CC"/>
    <w:rsid w:val="003F662D"/>
    <w:rsid w:val="004000E8"/>
    <w:rsid w:val="00400565"/>
    <w:rsid w:val="00402570"/>
    <w:rsid w:val="0040353F"/>
    <w:rsid w:val="00405622"/>
    <w:rsid w:val="00407537"/>
    <w:rsid w:val="00407BE1"/>
    <w:rsid w:val="0041035F"/>
    <w:rsid w:val="0041048F"/>
    <w:rsid w:val="00411B16"/>
    <w:rsid w:val="00414CF7"/>
    <w:rsid w:val="00416876"/>
    <w:rsid w:val="00417099"/>
    <w:rsid w:val="0041720C"/>
    <w:rsid w:val="0042091F"/>
    <w:rsid w:val="0042424D"/>
    <w:rsid w:val="004247AE"/>
    <w:rsid w:val="00426E34"/>
    <w:rsid w:val="00427598"/>
    <w:rsid w:val="00430E60"/>
    <w:rsid w:val="0043271A"/>
    <w:rsid w:val="00432C26"/>
    <w:rsid w:val="00432C7F"/>
    <w:rsid w:val="0043389F"/>
    <w:rsid w:val="00435039"/>
    <w:rsid w:val="004353B9"/>
    <w:rsid w:val="00435D42"/>
    <w:rsid w:val="004372A9"/>
    <w:rsid w:val="004373C2"/>
    <w:rsid w:val="0043788E"/>
    <w:rsid w:val="00440F3D"/>
    <w:rsid w:val="00443F20"/>
    <w:rsid w:val="0044470D"/>
    <w:rsid w:val="00444731"/>
    <w:rsid w:val="00444BD5"/>
    <w:rsid w:val="00446B5D"/>
    <w:rsid w:val="00446E2F"/>
    <w:rsid w:val="00446F21"/>
    <w:rsid w:val="00447C7C"/>
    <w:rsid w:val="00450C3B"/>
    <w:rsid w:val="004528FF"/>
    <w:rsid w:val="004540D5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5807"/>
    <w:rsid w:val="0046592F"/>
    <w:rsid w:val="00466260"/>
    <w:rsid w:val="00467F1C"/>
    <w:rsid w:val="004711C4"/>
    <w:rsid w:val="00471A0A"/>
    <w:rsid w:val="00474FEF"/>
    <w:rsid w:val="004802C3"/>
    <w:rsid w:val="00480638"/>
    <w:rsid w:val="00480737"/>
    <w:rsid w:val="00480ADB"/>
    <w:rsid w:val="00482A41"/>
    <w:rsid w:val="00482A55"/>
    <w:rsid w:val="00484A13"/>
    <w:rsid w:val="00485AB8"/>
    <w:rsid w:val="00485FC9"/>
    <w:rsid w:val="00485FDE"/>
    <w:rsid w:val="004873DF"/>
    <w:rsid w:val="00490D75"/>
    <w:rsid w:val="00491219"/>
    <w:rsid w:val="00491C0B"/>
    <w:rsid w:val="00493A43"/>
    <w:rsid w:val="00497E65"/>
    <w:rsid w:val="004A079F"/>
    <w:rsid w:val="004A0FF4"/>
    <w:rsid w:val="004A1329"/>
    <w:rsid w:val="004A1D6A"/>
    <w:rsid w:val="004A3DFF"/>
    <w:rsid w:val="004A466D"/>
    <w:rsid w:val="004A47B3"/>
    <w:rsid w:val="004A5071"/>
    <w:rsid w:val="004A5191"/>
    <w:rsid w:val="004B0962"/>
    <w:rsid w:val="004B4157"/>
    <w:rsid w:val="004B45CF"/>
    <w:rsid w:val="004B56AB"/>
    <w:rsid w:val="004C2A82"/>
    <w:rsid w:val="004C4691"/>
    <w:rsid w:val="004C6172"/>
    <w:rsid w:val="004C70C2"/>
    <w:rsid w:val="004D130A"/>
    <w:rsid w:val="004D1604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50032F"/>
    <w:rsid w:val="00500633"/>
    <w:rsid w:val="00501268"/>
    <w:rsid w:val="00502530"/>
    <w:rsid w:val="00502F95"/>
    <w:rsid w:val="005033DA"/>
    <w:rsid w:val="00503D23"/>
    <w:rsid w:val="00503FE2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5353"/>
    <w:rsid w:val="00526537"/>
    <w:rsid w:val="0053175F"/>
    <w:rsid w:val="0053206F"/>
    <w:rsid w:val="00532A46"/>
    <w:rsid w:val="00532BF3"/>
    <w:rsid w:val="00533E4B"/>
    <w:rsid w:val="0053414F"/>
    <w:rsid w:val="0053459E"/>
    <w:rsid w:val="005418D8"/>
    <w:rsid w:val="00541D00"/>
    <w:rsid w:val="00542C23"/>
    <w:rsid w:val="00542C88"/>
    <w:rsid w:val="0054349B"/>
    <w:rsid w:val="0054357C"/>
    <w:rsid w:val="0054596D"/>
    <w:rsid w:val="00546088"/>
    <w:rsid w:val="00546D2E"/>
    <w:rsid w:val="00547222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7451C"/>
    <w:rsid w:val="005800E1"/>
    <w:rsid w:val="00580CF8"/>
    <w:rsid w:val="00581C9F"/>
    <w:rsid w:val="00582231"/>
    <w:rsid w:val="00582D8A"/>
    <w:rsid w:val="005848D5"/>
    <w:rsid w:val="0058551A"/>
    <w:rsid w:val="005859B2"/>
    <w:rsid w:val="00585CA9"/>
    <w:rsid w:val="00586423"/>
    <w:rsid w:val="0058658D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499C"/>
    <w:rsid w:val="005A57C7"/>
    <w:rsid w:val="005A7324"/>
    <w:rsid w:val="005A7600"/>
    <w:rsid w:val="005B1A6C"/>
    <w:rsid w:val="005B2204"/>
    <w:rsid w:val="005B2842"/>
    <w:rsid w:val="005B38C7"/>
    <w:rsid w:val="005B49EF"/>
    <w:rsid w:val="005B55E5"/>
    <w:rsid w:val="005B7A0D"/>
    <w:rsid w:val="005C086A"/>
    <w:rsid w:val="005C28D5"/>
    <w:rsid w:val="005C4975"/>
    <w:rsid w:val="005C70B1"/>
    <w:rsid w:val="005D0428"/>
    <w:rsid w:val="005D2EE2"/>
    <w:rsid w:val="005D3FAB"/>
    <w:rsid w:val="005D524A"/>
    <w:rsid w:val="005D533A"/>
    <w:rsid w:val="005D5EFC"/>
    <w:rsid w:val="005D645F"/>
    <w:rsid w:val="005D64F9"/>
    <w:rsid w:val="005D701C"/>
    <w:rsid w:val="005D715B"/>
    <w:rsid w:val="005E1EC5"/>
    <w:rsid w:val="005E301B"/>
    <w:rsid w:val="005E3871"/>
    <w:rsid w:val="005E42B3"/>
    <w:rsid w:val="005E628D"/>
    <w:rsid w:val="005E681C"/>
    <w:rsid w:val="005E6F0E"/>
    <w:rsid w:val="005F205F"/>
    <w:rsid w:val="005F245A"/>
    <w:rsid w:val="005F2D81"/>
    <w:rsid w:val="005F486E"/>
    <w:rsid w:val="005F4956"/>
    <w:rsid w:val="005F4973"/>
    <w:rsid w:val="005F70DB"/>
    <w:rsid w:val="00603069"/>
    <w:rsid w:val="00603457"/>
    <w:rsid w:val="00603BCC"/>
    <w:rsid w:val="006042B1"/>
    <w:rsid w:val="006045ED"/>
    <w:rsid w:val="0060682E"/>
    <w:rsid w:val="006072D7"/>
    <w:rsid w:val="00607975"/>
    <w:rsid w:val="00607CCB"/>
    <w:rsid w:val="0061030D"/>
    <w:rsid w:val="00613347"/>
    <w:rsid w:val="0061469A"/>
    <w:rsid w:val="00614823"/>
    <w:rsid w:val="0061649C"/>
    <w:rsid w:val="006168F4"/>
    <w:rsid w:val="006169F3"/>
    <w:rsid w:val="00620559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045F"/>
    <w:rsid w:val="006331BF"/>
    <w:rsid w:val="0063448B"/>
    <w:rsid w:val="00634831"/>
    <w:rsid w:val="00634F4C"/>
    <w:rsid w:val="006363EF"/>
    <w:rsid w:val="00636DD5"/>
    <w:rsid w:val="00636F40"/>
    <w:rsid w:val="00637DCB"/>
    <w:rsid w:val="00637E59"/>
    <w:rsid w:val="00640575"/>
    <w:rsid w:val="00642DA4"/>
    <w:rsid w:val="00645358"/>
    <w:rsid w:val="00645A3A"/>
    <w:rsid w:val="006462EA"/>
    <w:rsid w:val="00651C2B"/>
    <w:rsid w:val="00652345"/>
    <w:rsid w:val="00653CF9"/>
    <w:rsid w:val="00655B0A"/>
    <w:rsid w:val="00655D2B"/>
    <w:rsid w:val="00657B9C"/>
    <w:rsid w:val="00660322"/>
    <w:rsid w:val="00660D41"/>
    <w:rsid w:val="006636C5"/>
    <w:rsid w:val="00664C07"/>
    <w:rsid w:val="006650FE"/>
    <w:rsid w:val="00666BAF"/>
    <w:rsid w:val="00667C98"/>
    <w:rsid w:val="0067148C"/>
    <w:rsid w:val="00672A58"/>
    <w:rsid w:val="00672E0C"/>
    <w:rsid w:val="00672F1B"/>
    <w:rsid w:val="006741B9"/>
    <w:rsid w:val="00675986"/>
    <w:rsid w:val="00675991"/>
    <w:rsid w:val="00675C54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3A7D"/>
    <w:rsid w:val="006A4E8B"/>
    <w:rsid w:val="006A50DB"/>
    <w:rsid w:val="006A5A5D"/>
    <w:rsid w:val="006A626F"/>
    <w:rsid w:val="006B1328"/>
    <w:rsid w:val="006B297A"/>
    <w:rsid w:val="006B3547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3068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1DF1"/>
    <w:rsid w:val="00702EA5"/>
    <w:rsid w:val="00707FBB"/>
    <w:rsid w:val="0071477A"/>
    <w:rsid w:val="0071523F"/>
    <w:rsid w:val="00715A62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512E"/>
    <w:rsid w:val="00735341"/>
    <w:rsid w:val="007371AC"/>
    <w:rsid w:val="00737A0E"/>
    <w:rsid w:val="00740F25"/>
    <w:rsid w:val="00743F89"/>
    <w:rsid w:val="00744651"/>
    <w:rsid w:val="00744A1F"/>
    <w:rsid w:val="007457A3"/>
    <w:rsid w:val="00745FAB"/>
    <w:rsid w:val="0074748F"/>
    <w:rsid w:val="007504E3"/>
    <w:rsid w:val="00750D3B"/>
    <w:rsid w:val="00750FD6"/>
    <w:rsid w:val="00753FE3"/>
    <w:rsid w:val="007546A1"/>
    <w:rsid w:val="007546F5"/>
    <w:rsid w:val="00755942"/>
    <w:rsid w:val="007559BE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654B9"/>
    <w:rsid w:val="00770818"/>
    <w:rsid w:val="00770FB6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4D2E"/>
    <w:rsid w:val="007A5499"/>
    <w:rsid w:val="007A5854"/>
    <w:rsid w:val="007A5EB0"/>
    <w:rsid w:val="007B0764"/>
    <w:rsid w:val="007B1169"/>
    <w:rsid w:val="007B1AA1"/>
    <w:rsid w:val="007B2B45"/>
    <w:rsid w:val="007B32F9"/>
    <w:rsid w:val="007B452C"/>
    <w:rsid w:val="007B5347"/>
    <w:rsid w:val="007B5BD3"/>
    <w:rsid w:val="007B774E"/>
    <w:rsid w:val="007C09B9"/>
    <w:rsid w:val="007C1ABD"/>
    <w:rsid w:val="007C1F6F"/>
    <w:rsid w:val="007C4591"/>
    <w:rsid w:val="007C49B1"/>
    <w:rsid w:val="007C7205"/>
    <w:rsid w:val="007C75D5"/>
    <w:rsid w:val="007D3FF4"/>
    <w:rsid w:val="007D4476"/>
    <w:rsid w:val="007D65ED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0B90"/>
    <w:rsid w:val="008021C4"/>
    <w:rsid w:val="0080517B"/>
    <w:rsid w:val="008058FC"/>
    <w:rsid w:val="00805AD7"/>
    <w:rsid w:val="00805D0C"/>
    <w:rsid w:val="008102B9"/>
    <w:rsid w:val="0081137E"/>
    <w:rsid w:val="00813ACB"/>
    <w:rsid w:val="00816B51"/>
    <w:rsid w:val="00816C6B"/>
    <w:rsid w:val="00817053"/>
    <w:rsid w:val="008215AD"/>
    <w:rsid w:val="00823563"/>
    <w:rsid w:val="00823E01"/>
    <w:rsid w:val="008243E1"/>
    <w:rsid w:val="008261E0"/>
    <w:rsid w:val="008263E8"/>
    <w:rsid w:val="00834A72"/>
    <w:rsid w:val="00837746"/>
    <w:rsid w:val="008414A0"/>
    <w:rsid w:val="00841BD5"/>
    <w:rsid w:val="0084564B"/>
    <w:rsid w:val="00846B2B"/>
    <w:rsid w:val="00846FFA"/>
    <w:rsid w:val="0084757E"/>
    <w:rsid w:val="00847B0B"/>
    <w:rsid w:val="00850A07"/>
    <w:rsid w:val="00850A44"/>
    <w:rsid w:val="00851530"/>
    <w:rsid w:val="00851FBB"/>
    <w:rsid w:val="0085224A"/>
    <w:rsid w:val="00852268"/>
    <w:rsid w:val="00853088"/>
    <w:rsid w:val="00853C1B"/>
    <w:rsid w:val="0085457A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3D36"/>
    <w:rsid w:val="00875476"/>
    <w:rsid w:val="00875690"/>
    <w:rsid w:val="00876782"/>
    <w:rsid w:val="00882474"/>
    <w:rsid w:val="00882813"/>
    <w:rsid w:val="00882C96"/>
    <w:rsid w:val="00883725"/>
    <w:rsid w:val="008839A1"/>
    <w:rsid w:val="00883FCF"/>
    <w:rsid w:val="00884926"/>
    <w:rsid w:val="00884A5D"/>
    <w:rsid w:val="00884B2A"/>
    <w:rsid w:val="00887435"/>
    <w:rsid w:val="00890CE8"/>
    <w:rsid w:val="00891F87"/>
    <w:rsid w:val="00892E38"/>
    <w:rsid w:val="00893870"/>
    <w:rsid w:val="00897E1D"/>
    <w:rsid w:val="008A18D0"/>
    <w:rsid w:val="008A2B7D"/>
    <w:rsid w:val="008A2BFA"/>
    <w:rsid w:val="008A40B1"/>
    <w:rsid w:val="008A4204"/>
    <w:rsid w:val="008A5578"/>
    <w:rsid w:val="008A5D9D"/>
    <w:rsid w:val="008A6067"/>
    <w:rsid w:val="008B0217"/>
    <w:rsid w:val="008B06C1"/>
    <w:rsid w:val="008B1C43"/>
    <w:rsid w:val="008B3259"/>
    <w:rsid w:val="008B3B45"/>
    <w:rsid w:val="008C0137"/>
    <w:rsid w:val="008C1E16"/>
    <w:rsid w:val="008C2386"/>
    <w:rsid w:val="008C43D2"/>
    <w:rsid w:val="008C4B08"/>
    <w:rsid w:val="008C5668"/>
    <w:rsid w:val="008C620C"/>
    <w:rsid w:val="008D0333"/>
    <w:rsid w:val="008D1E33"/>
    <w:rsid w:val="008D31C0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9F4"/>
    <w:rsid w:val="008F0404"/>
    <w:rsid w:val="008F12C1"/>
    <w:rsid w:val="008F4C05"/>
    <w:rsid w:val="008F50E8"/>
    <w:rsid w:val="008F52F0"/>
    <w:rsid w:val="008F5904"/>
    <w:rsid w:val="008F67BF"/>
    <w:rsid w:val="008F7E8F"/>
    <w:rsid w:val="00900233"/>
    <w:rsid w:val="00900A46"/>
    <w:rsid w:val="00901F8A"/>
    <w:rsid w:val="0090386D"/>
    <w:rsid w:val="0090492F"/>
    <w:rsid w:val="00905005"/>
    <w:rsid w:val="0090638A"/>
    <w:rsid w:val="00906DBC"/>
    <w:rsid w:val="009078DC"/>
    <w:rsid w:val="0091045B"/>
    <w:rsid w:val="009110A4"/>
    <w:rsid w:val="00912795"/>
    <w:rsid w:val="00912D6C"/>
    <w:rsid w:val="0091339A"/>
    <w:rsid w:val="00915D52"/>
    <w:rsid w:val="00916A55"/>
    <w:rsid w:val="00917530"/>
    <w:rsid w:val="00917723"/>
    <w:rsid w:val="00917CD7"/>
    <w:rsid w:val="00917ECC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1648"/>
    <w:rsid w:val="0094216B"/>
    <w:rsid w:val="0094269E"/>
    <w:rsid w:val="0094394B"/>
    <w:rsid w:val="00945679"/>
    <w:rsid w:val="009457A6"/>
    <w:rsid w:val="00945E46"/>
    <w:rsid w:val="00945EC0"/>
    <w:rsid w:val="00946A2F"/>
    <w:rsid w:val="009505C7"/>
    <w:rsid w:val="0095075A"/>
    <w:rsid w:val="0095263C"/>
    <w:rsid w:val="00952E63"/>
    <w:rsid w:val="00953791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42D4"/>
    <w:rsid w:val="009957D6"/>
    <w:rsid w:val="00995DBA"/>
    <w:rsid w:val="00995FE0"/>
    <w:rsid w:val="00996234"/>
    <w:rsid w:val="009966C6"/>
    <w:rsid w:val="009A02C1"/>
    <w:rsid w:val="009A4608"/>
    <w:rsid w:val="009A5133"/>
    <w:rsid w:val="009B1C27"/>
    <w:rsid w:val="009B3E18"/>
    <w:rsid w:val="009B42D0"/>
    <w:rsid w:val="009B5E12"/>
    <w:rsid w:val="009B60F1"/>
    <w:rsid w:val="009B61A4"/>
    <w:rsid w:val="009B6219"/>
    <w:rsid w:val="009C02A5"/>
    <w:rsid w:val="009C53EE"/>
    <w:rsid w:val="009C71A6"/>
    <w:rsid w:val="009D05B5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6988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9F665B"/>
    <w:rsid w:val="00A01108"/>
    <w:rsid w:val="00A0111C"/>
    <w:rsid w:val="00A01249"/>
    <w:rsid w:val="00A020D5"/>
    <w:rsid w:val="00A02499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63F0"/>
    <w:rsid w:val="00A40ED5"/>
    <w:rsid w:val="00A4146F"/>
    <w:rsid w:val="00A41B54"/>
    <w:rsid w:val="00A42F24"/>
    <w:rsid w:val="00A432E6"/>
    <w:rsid w:val="00A45638"/>
    <w:rsid w:val="00A5011C"/>
    <w:rsid w:val="00A51E30"/>
    <w:rsid w:val="00A5317A"/>
    <w:rsid w:val="00A53632"/>
    <w:rsid w:val="00A53F86"/>
    <w:rsid w:val="00A54385"/>
    <w:rsid w:val="00A54CEA"/>
    <w:rsid w:val="00A56A2C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1996"/>
    <w:rsid w:val="00A72810"/>
    <w:rsid w:val="00A72DCF"/>
    <w:rsid w:val="00A7450C"/>
    <w:rsid w:val="00A74608"/>
    <w:rsid w:val="00A75171"/>
    <w:rsid w:val="00A80AE3"/>
    <w:rsid w:val="00A81173"/>
    <w:rsid w:val="00A811F7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6F27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59E6"/>
    <w:rsid w:val="00AB7792"/>
    <w:rsid w:val="00AC20F3"/>
    <w:rsid w:val="00AC26B1"/>
    <w:rsid w:val="00AC26CB"/>
    <w:rsid w:val="00AC2A37"/>
    <w:rsid w:val="00AC2A4B"/>
    <w:rsid w:val="00AC3A9A"/>
    <w:rsid w:val="00AC57A4"/>
    <w:rsid w:val="00AC5A9A"/>
    <w:rsid w:val="00AC7227"/>
    <w:rsid w:val="00AD02A7"/>
    <w:rsid w:val="00AD0F02"/>
    <w:rsid w:val="00AD37E1"/>
    <w:rsid w:val="00AD41FB"/>
    <w:rsid w:val="00AD5755"/>
    <w:rsid w:val="00AD6505"/>
    <w:rsid w:val="00AD65DA"/>
    <w:rsid w:val="00AE045A"/>
    <w:rsid w:val="00AE3EBA"/>
    <w:rsid w:val="00AE72C3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5370"/>
    <w:rsid w:val="00B1549D"/>
    <w:rsid w:val="00B15778"/>
    <w:rsid w:val="00B15871"/>
    <w:rsid w:val="00B16B6C"/>
    <w:rsid w:val="00B178E2"/>
    <w:rsid w:val="00B216C3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05CB"/>
    <w:rsid w:val="00B5188B"/>
    <w:rsid w:val="00B55995"/>
    <w:rsid w:val="00B56018"/>
    <w:rsid w:val="00B57F30"/>
    <w:rsid w:val="00B609D6"/>
    <w:rsid w:val="00B62FFF"/>
    <w:rsid w:val="00B64856"/>
    <w:rsid w:val="00B649B8"/>
    <w:rsid w:val="00B64A21"/>
    <w:rsid w:val="00B6510F"/>
    <w:rsid w:val="00B7032C"/>
    <w:rsid w:val="00B71FE8"/>
    <w:rsid w:val="00B7270A"/>
    <w:rsid w:val="00B73686"/>
    <w:rsid w:val="00B7493F"/>
    <w:rsid w:val="00B75E7C"/>
    <w:rsid w:val="00B8032B"/>
    <w:rsid w:val="00B80F1E"/>
    <w:rsid w:val="00B8330C"/>
    <w:rsid w:val="00B8574E"/>
    <w:rsid w:val="00B8787E"/>
    <w:rsid w:val="00B90B65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554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0C0"/>
    <w:rsid w:val="00BC681A"/>
    <w:rsid w:val="00BC6C0A"/>
    <w:rsid w:val="00BD231D"/>
    <w:rsid w:val="00BD3EBE"/>
    <w:rsid w:val="00BD4843"/>
    <w:rsid w:val="00BD4FCA"/>
    <w:rsid w:val="00BD6B71"/>
    <w:rsid w:val="00BE0F5F"/>
    <w:rsid w:val="00BE1549"/>
    <w:rsid w:val="00BE3CA9"/>
    <w:rsid w:val="00BE3E0E"/>
    <w:rsid w:val="00BE5FD3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0A86"/>
    <w:rsid w:val="00C02657"/>
    <w:rsid w:val="00C02AB3"/>
    <w:rsid w:val="00C0306B"/>
    <w:rsid w:val="00C04EC0"/>
    <w:rsid w:val="00C06520"/>
    <w:rsid w:val="00C07A08"/>
    <w:rsid w:val="00C102A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E65"/>
    <w:rsid w:val="00C17FD4"/>
    <w:rsid w:val="00C20E46"/>
    <w:rsid w:val="00C218C4"/>
    <w:rsid w:val="00C2222B"/>
    <w:rsid w:val="00C22EDB"/>
    <w:rsid w:val="00C233D2"/>
    <w:rsid w:val="00C23FDB"/>
    <w:rsid w:val="00C240A5"/>
    <w:rsid w:val="00C253FE"/>
    <w:rsid w:val="00C27498"/>
    <w:rsid w:val="00C27FE8"/>
    <w:rsid w:val="00C30E88"/>
    <w:rsid w:val="00C31380"/>
    <w:rsid w:val="00C321C4"/>
    <w:rsid w:val="00C3784F"/>
    <w:rsid w:val="00C379E8"/>
    <w:rsid w:val="00C41C91"/>
    <w:rsid w:val="00C426E0"/>
    <w:rsid w:val="00C4275A"/>
    <w:rsid w:val="00C43A21"/>
    <w:rsid w:val="00C43CC7"/>
    <w:rsid w:val="00C469C6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62F23"/>
    <w:rsid w:val="00C634AA"/>
    <w:rsid w:val="00C64315"/>
    <w:rsid w:val="00C66476"/>
    <w:rsid w:val="00C67091"/>
    <w:rsid w:val="00C67637"/>
    <w:rsid w:val="00C72DF8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129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022F"/>
    <w:rsid w:val="00CA135A"/>
    <w:rsid w:val="00CA148B"/>
    <w:rsid w:val="00CA15F2"/>
    <w:rsid w:val="00CA1D2D"/>
    <w:rsid w:val="00CA4F40"/>
    <w:rsid w:val="00CA5B79"/>
    <w:rsid w:val="00CA6DBB"/>
    <w:rsid w:val="00CB14B7"/>
    <w:rsid w:val="00CB1F1A"/>
    <w:rsid w:val="00CB3E4E"/>
    <w:rsid w:val="00CB57C8"/>
    <w:rsid w:val="00CB58A2"/>
    <w:rsid w:val="00CB6940"/>
    <w:rsid w:val="00CB694A"/>
    <w:rsid w:val="00CB7221"/>
    <w:rsid w:val="00CB74F3"/>
    <w:rsid w:val="00CB7690"/>
    <w:rsid w:val="00CB77AD"/>
    <w:rsid w:val="00CB7A4E"/>
    <w:rsid w:val="00CC087B"/>
    <w:rsid w:val="00CC0E92"/>
    <w:rsid w:val="00CC253E"/>
    <w:rsid w:val="00CC54FF"/>
    <w:rsid w:val="00CC5CAC"/>
    <w:rsid w:val="00CC5CB7"/>
    <w:rsid w:val="00CD1591"/>
    <w:rsid w:val="00CD4E1A"/>
    <w:rsid w:val="00CD5FE2"/>
    <w:rsid w:val="00CD6111"/>
    <w:rsid w:val="00CD6AE5"/>
    <w:rsid w:val="00CD6C54"/>
    <w:rsid w:val="00CE0D40"/>
    <w:rsid w:val="00CE31A4"/>
    <w:rsid w:val="00CE605E"/>
    <w:rsid w:val="00CE6E11"/>
    <w:rsid w:val="00CF279A"/>
    <w:rsid w:val="00CF29F9"/>
    <w:rsid w:val="00CF3862"/>
    <w:rsid w:val="00CF49C1"/>
    <w:rsid w:val="00CF4B4E"/>
    <w:rsid w:val="00CF7D18"/>
    <w:rsid w:val="00D01625"/>
    <w:rsid w:val="00D0461B"/>
    <w:rsid w:val="00D04AED"/>
    <w:rsid w:val="00D06850"/>
    <w:rsid w:val="00D06A44"/>
    <w:rsid w:val="00D1020C"/>
    <w:rsid w:val="00D10532"/>
    <w:rsid w:val="00D10B46"/>
    <w:rsid w:val="00D11984"/>
    <w:rsid w:val="00D12A81"/>
    <w:rsid w:val="00D12D42"/>
    <w:rsid w:val="00D13A6E"/>
    <w:rsid w:val="00D15218"/>
    <w:rsid w:val="00D15672"/>
    <w:rsid w:val="00D15CD3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12B0"/>
    <w:rsid w:val="00D324EE"/>
    <w:rsid w:val="00D32FE7"/>
    <w:rsid w:val="00D345C4"/>
    <w:rsid w:val="00D35D76"/>
    <w:rsid w:val="00D362B1"/>
    <w:rsid w:val="00D3645E"/>
    <w:rsid w:val="00D4015B"/>
    <w:rsid w:val="00D41E02"/>
    <w:rsid w:val="00D42C64"/>
    <w:rsid w:val="00D43BCC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090"/>
    <w:rsid w:val="00D738C9"/>
    <w:rsid w:val="00D73973"/>
    <w:rsid w:val="00D7647F"/>
    <w:rsid w:val="00D76EDD"/>
    <w:rsid w:val="00D81C2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7070"/>
    <w:rsid w:val="00D97730"/>
    <w:rsid w:val="00DA0208"/>
    <w:rsid w:val="00DA6D10"/>
    <w:rsid w:val="00DB2EE6"/>
    <w:rsid w:val="00DB3508"/>
    <w:rsid w:val="00DB4F07"/>
    <w:rsid w:val="00DC2836"/>
    <w:rsid w:val="00DC36FC"/>
    <w:rsid w:val="00DC4EB0"/>
    <w:rsid w:val="00DC5439"/>
    <w:rsid w:val="00DC5EC8"/>
    <w:rsid w:val="00DC6799"/>
    <w:rsid w:val="00DC69FB"/>
    <w:rsid w:val="00DD3BC5"/>
    <w:rsid w:val="00DD418C"/>
    <w:rsid w:val="00DD4519"/>
    <w:rsid w:val="00DD7954"/>
    <w:rsid w:val="00DE07AE"/>
    <w:rsid w:val="00DE10DF"/>
    <w:rsid w:val="00DE1D4C"/>
    <w:rsid w:val="00DE6672"/>
    <w:rsid w:val="00DE6EC3"/>
    <w:rsid w:val="00DE7081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9E8"/>
    <w:rsid w:val="00E01D5E"/>
    <w:rsid w:val="00E036E6"/>
    <w:rsid w:val="00E04F67"/>
    <w:rsid w:val="00E0532E"/>
    <w:rsid w:val="00E06205"/>
    <w:rsid w:val="00E06778"/>
    <w:rsid w:val="00E06BE2"/>
    <w:rsid w:val="00E07278"/>
    <w:rsid w:val="00E073CC"/>
    <w:rsid w:val="00E07E19"/>
    <w:rsid w:val="00E11E09"/>
    <w:rsid w:val="00E12673"/>
    <w:rsid w:val="00E12C89"/>
    <w:rsid w:val="00E12E34"/>
    <w:rsid w:val="00E13AE7"/>
    <w:rsid w:val="00E13DAB"/>
    <w:rsid w:val="00E143D8"/>
    <w:rsid w:val="00E14421"/>
    <w:rsid w:val="00E15C00"/>
    <w:rsid w:val="00E15FE8"/>
    <w:rsid w:val="00E20577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22A0"/>
    <w:rsid w:val="00E34193"/>
    <w:rsid w:val="00E344BE"/>
    <w:rsid w:val="00E34DA8"/>
    <w:rsid w:val="00E34E9D"/>
    <w:rsid w:val="00E350D8"/>
    <w:rsid w:val="00E35AC6"/>
    <w:rsid w:val="00E3644A"/>
    <w:rsid w:val="00E36E05"/>
    <w:rsid w:val="00E370B8"/>
    <w:rsid w:val="00E37489"/>
    <w:rsid w:val="00E479B0"/>
    <w:rsid w:val="00E47BFC"/>
    <w:rsid w:val="00E50098"/>
    <w:rsid w:val="00E50B47"/>
    <w:rsid w:val="00E523B5"/>
    <w:rsid w:val="00E52750"/>
    <w:rsid w:val="00E54989"/>
    <w:rsid w:val="00E6162E"/>
    <w:rsid w:val="00E61E6D"/>
    <w:rsid w:val="00E62049"/>
    <w:rsid w:val="00E63249"/>
    <w:rsid w:val="00E66926"/>
    <w:rsid w:val="00E66CBB"/>
    <w:rsid w:val="00E704D9"/>
    <w:rsid w:val="00E71118"/>
    <w:rsid w:val="00E72072"/>
    <w:rsid w:val="00E7238F"/>
    <w:rsid w:val="00E725A2"/>
    <w:rsid w:val="00E7277B"/>
    <w:rsid w:val="00E7553C"/>
    <w:rsid w:val="00E75999"/>
    <w:rsid w:val="00E76D03"/>
    <w:rsid w:val="00E76F82"/>
    <w:rsid w:val="00E77D1C"/>
    <w:rsid w:val="00E80065"/>
    <w:rsid w:val="00E80713"/>
    <w:rsid w:val="00E83C48"/>
    <w:rsid w:val="00E8491A"/>
    <w:rsid w:val="00E8619B"/>
    <w:rsid w:val="00E86706"/>
    <w:rsid w:val="00E874A7"/>
    <w:rsid w:val="00E91037"/>
    <w:rsid w:val="00E92350"/>
    <w:rsid w:val="00E936C1"/>
    <w:rsid w:val="00E94152"/>
    <w:rsid w:val="00E941E0"/>
    <w:rsid w:val="00E946C5"/>
    <w:rsid w:val="00E970AC"/>
    <w:rsid w:val="00E97860"/>
    <w:rsid w:val="00EA2794"/>
    <w:rsid w:val="00EA3B99"/>
    <w:rsid w:val="00EA455B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4036"/>
    <w:rsid w:val="00EC5FD1"/>
    <w:rsid w:val="00EC5FFE"/>
    <w:rsid w:val="00EC7125"/>
    <w:rsid w:val="00EC7A6D"/>
    <w:rsid w:val="00ED08A8"/>
    <w:rsid w:val="00ED124A"/>
    <w:rsid w:val="00ED13A1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6D89"/>
    <w:rsid w:val="00EF780A"/>
    <w:rsid w:val="00EF7818"/>
    <w:rsid w:val="00EF7A92"/>
    <w:rsid w:val="00F01F0A"/>
    <w:rsid w:val="00F02F0D"/>
    <w:rsid w:val="00F036BB"/>
    <w:rsid w:val="00F04FBE"/>
    <w:rsid w:val="00F054A3"/>
    <w:rsid w:val="00F068C4"/>
    <w:rsid w:val="00F12E36"/>
    <w:rsid w:val="00F13878"/>
    <w:rsid w:val="00F13CC7"/>
    <w:rsid w:val="00F14B45"/>
    <w:rsid w:val="00F1538F"/>
    <w:rsid w:val="00F15762"/>
    <w:rsid w:val="00F15EAA"/>
    <w:rsid w:val="00F16F93"/>
    <w:rsid w:val="00F172DC"/>
    <w:rsid w:val="00F205DD"/>
    <w:rsid w:val="00F23D2C"/>
    <w:rsid w:val="00F24567"/>
    <w:rsid w:val="00F2476E"/>
    <w:rsid w:val="00F24BCE"/>
    <w:rsid w:val="00F30B56"/>
    <w:rsid w:val="00F32450"/>
    <w:rsid w:val="00F327DE"/>
    <w:rsid w:val="00F345F0"/>
    <w:rsid w:val="00F35530"/>
    <w:rsid w:val="00F360B7"/>
    <w:rsid w:val="00F37A00"/>
    <w:rsid w:val="00F413B5"/>
    <w:rsid w:val="00F4149F"/>
    <w:rsid w:val="00F44A16"/>
    <w:rsid w:val="00F471CB"/>
    <w:rsid w:val="00F472A9"/>
    <w:rsid w:val="00F50FA4"/>
    <w:rsid w:val="00F554BB"/>
    <w:rsid w:val="00F55F38"/>
    <w:rsid w:val="00F60212"/>
    <w:rsid w:val="00F61300"/>
    <w:rsid w:val="00F615A6"/>
    <w:rsid w:val="00F6208E"/>
    <w:rsid w:val="00F6283D"/>
    <w:rsid w:val="00F656A9"/>
    <w:rsid w:val="00F65D1B"/>
    <w:rsid w:val="00F67651"/>
    <w:rsid w:val="00F71420"/>
    <w:rsid w:val="00F71EC4"/>
    <w:rsid w:val="00F724EE"/>
    <w:rsid w:val="00F72874"/>
    <w:rsid w:val="00F73A49"/>
    <w:rsid w:val="00F74819"/>
    <w:rsid w:val="00F751C5"/>
    <w:rsid w:val="00F7678D"/>
    <w:rsid w:val="00F805CC"/>
    <w:rsid w:val="00F80BDE"/>
    <w:rsid w:val="00F80ED6"/>
    <w:rsid w:val="00F82B4C"/>
    <w:rsid w:val="00F84073"/>
    <w:rsid w:val="00F86C2E"/>
    <w:rsid w:val="00F86C4B"/>
    <w:rsid w:val="00F8759D"/>
    <w:rsid w:val="00F923B2"/>
    <w:rsid w:val="00F927F6"/>
    <w:rsid w:val="00F92DE4"/>
    <w:rsid w:val="00F93746"/>
    <w:rsid w:val="00F93D71"/>
    <w:rsid w:val="00F9611D"/>
    <w:rsid w:val="00F964D0"/>
    <w:rsid w:val="00F971A7"/>
    <w:rsid w:val="00F975F8"/>
    <w:rsid w:val="00FA00C8"/>
    <w:rsid w:val="00FA109B"/>
    <w:rsid w:val="00FA4D90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3274"/>
    <w:rsid w:val="00FB32E0"/>
    <w:rsid w:val="00FB412D"/>
    <w:rsid w:val="00FB5D37"/>
    <w:rsid w:val="00FB7424"/>
    <w:rsid w:val="00FC0DF2"/>
    <w:rsid w:val="00FC0F17"/>
    <w:rsid w:val="00FC1B43"/>
    <w:rsid w:val="00FC28B0"/>
    <w:rsid w:val="00FC41AC"/>
    <w:rsid w:val="00FC6E9A"/>
    <w:rsid w:val="00FC7B63"/>
    <w:rsid w:val="00FD131F"/>
    <w:rsid w:val="00FD4254"/>
    <w:rsid w:val="00FD7D1C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C1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E07A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40</Words>
  <Characters>241</Characters>
  <Application>Microsoft Office Outlook</Application>
  <DocSecurity>0</DocSecurity>
  <Lines>0</Lines>
  <Paragraphs>0</Paragraphs>
  <ScaleCrop>false</ScaleCrop>
  <Company>CompAct s.r.o.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subject/>
  <dc:creator>msi</dc:creator>
  <cp:keywords/>
  <dc:description/>
  <cp:lastModifiedBy>CzechPoint</cp:lastModifiedBy>
  <cp:revision>2</cp:revision>
  <cp:lastPrinted>2015-01-24T10:15:00Z</cp:lastPrinted>
  <dcterms:created xsi:type="dcterms:W3CDTF">2015-03-18T10:24:00Z</dcterms:created>
  <dcterms:modified xsi:type="dcterms:W3CDTF">2015-03-18T10:24:00Z</dcterms:modified>
</cp:coreProperties>
</file>